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C" w:rsidRPr="00A64D6B" w:rsidRDefault="001F101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A64D6B">
      <w:pPr>
        <w:pStyle w:val="VIUindirizzo"/>
        <w:rPr>
          <w:rFonts w:asciiTheme="minorHAnsi" w:hAnsiTheme="minorHAnsi" w:cstheme="minorHAnsi"/>
          <w:szCs w:val="22"/>
        </w:rPr>
      </w:pPr>
    </w:p>
    <w:p w:rsidR="00A64D6B" w:rsidRPr="00A64D6B" w:rsidRDefault="00A64D6B" w:rsidP="00A64D6B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>School of Humanities and Social Sciences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Globalization Program </w:t>
      </w:r>
      <w:r w:rsidR="00132A52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6644A">
        <w:rPr>
          <w:rFonts w:asciiTheme="minorHAnsi" w:hAnsiTheme="minorHAnsi" w:cstheme="minorHAnsi"/>
          <w:b/>
          <w:sz w:val="22"/>
          <w:szCs w:val="22"/>
          <w:lang w:val="en-GB"/>
        </w:rPr>
        <w:t>Spring 2016</w:t>
      </w: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Semester </w:t>
      </w:r>
    </w:p>
    <w:p w:rsidR="00A64D6B" w:rsidRPr="00A64D6B" w:rsidRDefault="00A64D6B" w:rsidP="00A64D6B">
      <w:pPr>
        <w:pStyle w:val="Heading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A64D6B" w:rsidRPr="00A64D6B" w:rsidRDefault="00A64D6B" w:rsidP="00A64D6B">
      <w:pPr>
        <w:pStyle w:val="Heading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>Internship Application Form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>Personal Information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394"/>
      </w:tblGrid>
      <w:tr w:rsidR="00A64D6B" w:rsidRPr="00A64D6B" w:rsidTr="00A64D6B">
        <w:trPr>
          <w:trHeight w:val="5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First Name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Last name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University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A64D6B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Degree level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Default="00A64D6B" w:rsidP="00A64D6B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Degree name / major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Telephone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E-mail       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6644A" w:rsidRDefault="00A64D6B" w:rsidP="0036644A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Preferr</w:t>
      </w:r>
      <w:r w:rsidR="00570D3C">
        <w:rPr>
          <w:rFonts w:asciiTheme="minorHAnsi" w:hAnsiTheme="minorHAnsi" w:cstheme="minorHAnsi"/>
          <w:b/>
          <w:sz w:val="22"/>
          <w:szCs w:val="22"/>
          <w:lang w:val="en-US"/>
        </w:rPr>
        <w:t>ed period / availability in 2016</w:t>
      </w:r>
    </w:p>
    <w:p w:rsidR="00A64D6B" w:rsidRDefault="00A64D6B" w:rsidP="0036644A">
      <w:pPr>
        <w:pStyle w:val="BodyTextIndent"/>
        <w:tabs>
          <w:tab w:val="left" w:pos="4068"/>
          <w:tab w:val="left" w:pos="8136"/>
        </w:tabs>
        <w:spacing w:line="480" w:lineRule="auto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June – July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t>July</w:t>
      </w:r>
      <w:proofErr w:type="spellEnd"/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– August </w:t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64D6B">
        <w:rPr>
          <w:rFonts w:asciiTheme="minorHAnsi" w:hAnsiTheme="minorHAnsi" w:cstheme="minorHAnsi"/>
          <w:sz w:val="22"/>
          <w:szCs w:val="22"/>
          <w:lang w:val="en-US"/>
        </w:rPr>
        <w:t>August</w:t>
      </w:r>
      <w:proofErr w:type="spellEnd"/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– September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6644A"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6644A">
        <w:rPr>
          <w:rFonts w:asciiTheme="minorHAnsi" w:hAnsiTheme="minorHAnsi" w:cstheme="minorHAnsi"/>
          <w:sz w:val="22"/>
          <w:szCs w:val="22"/>
          <w:lang w:val="en-US"/>
        </w:rPr>
        <w:t>September</w:t>
      </w:r>
      <w:proofErr w:type="spellEnd"/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–October </w:t>
      </w:r>
    </w:p>
    <w:p w:rsidR="00A64D6B" w:rsidRPr="00A64D6B" w:rsidRDefault="0036644A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October – November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November – December 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Courses at VIU: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93"/>
      </w:tblGrid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Professor </w:t>
            </w: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Languages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English?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A64D6B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A64D6B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A64D6B" w:rsidRPr="00A64D6B" w:rsidRDefault="00A64D6B" w:rsidP="00A64D6B">
      <w:pPr>
        <w:pStyle w:val="BodyTextIndent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Italian?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116974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116974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Heading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36644A" w:rsidRDefault="0036644A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Preferred host organization(s)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br/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644A" w:rsidRPr="00A64D6B" w:rsidTr="00D47AB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36644A" w:rsidRPr="00A64D6B" w:rsidTr="005C2814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36644A" w:rsidRPr="00A64D6B" w:rsidTr="003E15B4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36644A" w:rsidRPr="00A64D6B" w:rsidTr="00041E81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A64D6B" w:rsidRPr="00A64D6B" w:rsidRDefault="0036644A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/>
      </w:r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Together with this application form please attach a </w:t>
      </w:r>
      <w:r w:rsidR="00A64D6B"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Curriculum </w:t>
      </w:r>
      <w:proofErr w:type="gramStart"/>
      <w:r w:rsidR="00A64D6B"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Vitae</w:t>
      </w:r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(</w:t>
      </w:r>
      <w:proofErr w:type="gramEnd"/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>max 2 page</w:t>
      </w:r>
      <w:bookmarkStart w:id="0" w:name="_GoBack"/>
      <w:bookmarkEnd w:id="0"/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s) and a letter of motivation  (max 1 A4 page), both in English. 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The completed form together with the CV and the letter should be sent, in three separate files, by e-mail to </w:t>
      </w:r>
      <w:hyperlink r:id="rId8" w:history="1">
        <w:r w:rsidRPr="00A64D6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globalization@univiu.org</w:t>
        </w:r>
      </w:hyperlink>
      <w:r w:rsidRPr="00A64D6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4727AF" w:rsidRDefault="00570D3C" w:rsidP="00A64D6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Deadline: </w:t>
      </w:r>
      <w:r w:rsidR="0036644A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March </w:t>
      </w:r>
      <w:r w:rsidR="007D44E1">
        <w:rPr>
          <w:rFonts w:asciiTheme="minorHAnsi" w:hAnsiTheme="minorHAnsi" w:cstheme="minorHAnsi"/>
          <w:b/>
          <w:sz w:val="22"/>
          <w:szCs w:val="22"/>
          <w:lang w:val="en-GB"/>
        </w:rPr>
        <w:t>30</w:t>
      </w:r>
      <w:r w:rsidR="00A64D6B" w:rsidRPr="004727AF">
        <w:rPr>
          <w:rFonts w:asciiTheme="minorHAnsi" w:hAnsiTheme="minorHAnsi" w:cstheme="minorHAnsi"/>
          <w:b/>
          <w:sz w:val="22"/>
          <w:szCs w:val="22"/>
          <w:lang w:val="en-GB"/>
        </w:rPr>
        <w:t>, 201</w:t>
      </w:r>
      <w:r w:rsidR="007D44E1">
        <w:rPr>
          <w:rFonts w:asciiTheme="minorHAnsi" w:hAnsiTheme="minorHAnsi" w:cstheme="minorHAnsi"/>
          <w:b/>
          <w:sz w:val="22"/>
          <w:szCs w:val="22"/>
          <w:lang w:val="en-GB"/>
        </w:rPr>
        <w:t>7</w:t>
      </w:r>
      <w:r w:rsidR="0036644A">
        <w:rPr>
          <w:rFonts w:asciiTheme="minorHAnsi" w:hAnsiTheme="minorHAnsi" w:cstheme="minorHAnsi"/>
          <w:b/>
          <w:sz w:val="22"/>
          <w:szCs w:val="22"/>
          <w:lang w:val="en-GB"/>
        </w:rPr>
        <w:t>, 3pm</w:t>
      </w:r>
      <w:r w:rsidR="00A64D6B" w:rsidRPr="004727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File names should include your full name, with the </w:t>
      </w:r>
      <w:r w:rsidRPr="0036644A">
        <w:rPr>
          <w:rFonts w:asciiTheme="minorHAnsi" w:hAnsiTheme="minorHAnsi" w:cstheme="minorHAnsi"/>
          <w:sz w:val="22"/>
          <w:szCs w:val="22"/>
          <w:u w:val="single"/>
          <w:lang w:val="en-GB"/>
        </w:rPr>
        <w:t>last name first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, as follows: 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  <w:t>Your name, CV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, motivation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, application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i/>
          <w:sz w:val="22"/>
          <w:szCs w:val="22"/>
          <w:lang w:val="en-GB"/>
        </w:rPr>
        <w:t>I agree to allow Venice International University to use my personal data for administrative purposes or services provided by the University (Italian Law 196/03)</w:t>
      </w: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Date and signature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</w:t>
      </w:r>
    </w:p>
    <w:p w:rsidR="0036644A" w:rsidRDefault="0036644A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7D44E1" w:rsidRDefault="00A64D6B" w:rsidP="0036644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Venice International University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Globalization Program </w:t>
      </w:r>
    </w:p>
    <w:p w:rsidR="003F119C" w:rsidRPr="00A64D6B" w:rsidRDefault="00A64D6B" w:rsidP="0036644A">
      <w:pPr>
        <w:rPr>
          <w:rFonts w:asciiTheme="minorHAnsi" w:hAnsiTheme="minorHAnsi" w:cstheme="minorHAnsi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A64D6B">
          <w:rPr>
            <w:rStyle w:val="Hyperlink"/>
            <w:rFonts w:asciiTheme="minorHAnsi" w:hAnsiTheme="minorHAnsi" w:cstheme="minorHAnsi"/>
            <w:sz w:val="22"/>
            <w:szCs w:val="22"/>
          </w:rPr>
          <w:t>globalization@univiu.org</w:t>
        </w:r>
      </w:hyperlink>
      <w:r w:rsidRPr="00A64D6B">
        <w:rPr>
          <w:rFonts w:asciiTheme="minorHAnsi" w:hAnsiTheme="minorHAnsi" w:cstheme="minorHAnsi"/>
          <w:sz w:val="22"/>
          <w:szCs w:val="22"/>
        </w:rPr>
        <w:br/>
      </w:r>
    </w:p>
    <w:sectPr w:rsidR="003F119C" w:rsidRPr="00A64D6B" w:rsidSect="0036644A">
      <w:headerReference w:type="default" r:id="rId10"/>
      <w:headerReference w:type="first" r:id="rId11"/>
      <w:pgSz w:w="11900" w:h="16840"/>
      <w:pgMar w:top="851" w:right="1134" w:bottom="709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6B" w:rsidRDefault="00A64D6B">
      <w:r>
        <w:separator/>
      </w:r>
    </w:p>
  </w:endnote>
  <w:endnote w:type="continuationSeparator" w:id="0">
    <w:p w:rsidR="00A64D6B" w:rsidRDefault="00A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6B" w:rsidRDefault="00A64D6B">
      <w:r>
        <w:separator/>
      </w:r>
    </w:p>
  </w:footnote>
  <w:footnote w:type="continuationSeparator" w:id="0">
    <w:p w:rsidR="00A64D6B" w:rsidRDefault="00A6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C" w:rsidRDefault="00D0413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54A376B" wp14:editId="4B3CD9AA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5133" y="15630"/>
              <wp:lineTo x="11641" y="17227"/>
              <wp:lineTo x="13387" y="19508"/>
              <wp:lineTo x="13969" y="20649"/>
              <wp:lineTo x="20953" y="20649"/>
              <wp:lineTo x="20953" y="19508"/>
              <wp:lineTo x="19983" y="17683"/>
              <wp:lineTo x="17849" y="15630"/>
              <wp:lineTo x="15133" y="15630"/>
            </wp:wrapPolygon>
          </wp:wrapTight>
          <wp:docPr id="13" name="Picture 13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C" w:rsidRDefault="00D0413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87727C5" wp14:editId="0E3DA8AE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15" name="Picture 15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6E7CD547" wp14:editId="460EFC3B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12" name="Picture 12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B"/>
    <w:rsid w:val="00091BFB"/>
    <w:rsid w:val="000F6FF4"/>
    <w:rsid w:val="00132A52"/>
    <w:rsid w:val="001F101C"/>
    <w:rsid w:val="0036644A"/>
    <w:rsid w:val="003F119C"/>
    <w:rsid w:val="004727AF"/>
    <w:rsid w:val="00570D3C"/>
    <w:rsid w:val="006C0179"/>
    <w:rsid w:val="007D44E1"/>
    <w:rsid w:val="00A64D6B"/>
    <w:rsid w:val="00C85784"/>
    <w:rsid w:val="00D04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4D6B"/>
    <w:rPr>
      <w:rFonts w:ascii="Verdana" w:eastAsia="Verdana" w:hAnsi="Times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A64D6B"/>
    <w:pPr>
      <w:keepNext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6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01C"/>
  </w:style>
  <w:style w:type="paragraph" w:styleId="Footer">
    <w:name w:val="footer"/>
    <w:basedOn w:val="Normal"/>
    <w:link w:val="Foot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01C"/>
  </w:style>
  <w:style w:type="paragraph" w:customStyle="1" w:styleId="VIUindirizzo">
    <w:name w:val="VIU_indirizzo"/>
    <w:basedOn w:val="Normal"/>
    <w:qFormat/>
    <w:rsid w:val="00B716FD"/>
    <w:pPr>
      <w:ind w:left="3856"/>
    </w:pPr>
    <w:rPr>
      <w:rFonts w:ascii="Calibri" w:eastAsia="Cambria" w:hAnsi="Calibri"/>
      <w:sz w:val="22"/>
      <w:szCs w:val="24"/>
      <w:lang w:eastAsia="en-US" w:bidi="ar-SA"/>
    </w:rPr>
  </w:style>
  <w:style w:type="paragraph" w:customStyle="1" w:styleId="VIUtesto">
    <w:name w:val="VIU_testo"/>
    <w:basedOn w:val="Normal"/>
    <w:qFormat/>
    <w:rsid w:val="00B716FD"/>
    <w:rPr>
      <w:rFonts w:ascii="Calibri" w:eastAsia="Cambria" w:hAnsi="Calibri"/>
      <w:sz w:val="22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6FD"/>
  </w:style>
  <w:style w:type="character" w:customStyle="1" w:styleId="DateChar">
    <w:name w:val="Date Char"/>
    <w:basedOn w:val="DefaultParagraphFont"/>
    <w:link w:val="Date"/>
    <w:uiPriority w:val="99"/>
    <w:semiHidden/>
    <w:rsid w:val="00B716F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64D6B"/>
    <w:rPr>
      <w:rFonts w:ascii="Tahoma" w:eastAsia="Verdana" w:hAnsi="Tahoma"/>
      <w:b/>
      <w:sz w:val="18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A64D6B"/>
    <w:rPr>
      <w:rFonts w:ascii="Arial" w:eastAsia="Verdana" w:hAnsi="Arial" w:cs="Arial"/>
      <w:b/>
      <w:bCs/>
      <w:i/>
      <w:iCs/>
      <w:sz w:val="28"/>
      <w:szCs w:val="28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A64D6B"/>
    <w:rPr>
      <w:rFonts w:ascii="Arial" w:eastAsia="Verdana" w:hAnsi="Arial" w:cs="Arial"/>
      <w:b/>
      <w:bCs/>
      <w:sz w:val="26"/>
      <w:szCs w:val="26"/>
      <w:lang w:eastAsia="zh-CN" w:bidi="he-IL"/>
    </w:rPr>
  </w:style>
  <w:style w:type="paragraph" w:styleId="BodyTextIndent">
    <w:name w:val="Body Text Indent"/>
    <w:basedOn w:val="Normal"/>
    <w:link w:val="BodyTextIndentChar"/>
    <w:rsid w:val="00A64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D6B"/>
    <w:rPr>
      <w:rFonts w:ascii="Verdana" w:eastAsia="Verdana" w:hAnsi="Times"/>
      <w:lang w:eastAsia="zh-CN" w:bidi="he-IL"/>
    </w:rPr>
  </w:style>
  <w:style w:type="paragraph" w:styleId="Title">
    <w:name w:val="Title"/>
    <w:basedOn w:val="Normal"/>
    <w:link w:val="TitleChar"/>
    <w:qFormat/>
    <w:rsid w:val="00A64D6B"/>
    <w:pPr>
      <w:tabs>
        <w:tab w:val="left" w:pos="4068"/>
        <w:tab w:val="left" w:pos="8136"/>
      </w:tabs>
      <w:jc w:val="center"/>
    </w:pPr>
    <w:rPr>
      <w:rFonts w:ascii="Arial Narrow" w:eastAsia="Times New Roman" w:hAnsi="Arial Narrow"/>
      <w:b/>
      <w:sz w:val="24"/>
      <w:lang w:val="en-US" w:eastAsia="it-IT" w:bidi="ar-SA"/>
    </w:rPr>
  </w:style>
  <w:style w:type="character" w:customStyle="1" w:styleId="TitleChar">
    <w:name w:val="Title Char"/>
    <w:basedOn w:val="DefaultParagraphFont"/>
    <w:link w:val="Title"/>
    <w:rsid w:val="00A64D6B"/>
    <w:rPr>
      <w:rFonts w:ascii="Arial Narrow" w:eastAsia="Times New Roman" w:hAnsi="Arial Narrow"/>
      <w:b/>
      <w:sz w:val="24"/>
      <w:lang w:val="en-US"/>
    </w:rPr>
  </w:style>
  <w:style w:type="character" w:styleId="Hyperlink">
    <w:name w:val="Hyperlink"/>
    <w:rsid w:val="00A64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4D6B"/>
    <w:rPr>
      <w:rFonts w:ascii="Verdana" w:eastAsia="Verdana" w:hAnsi="Times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A64D6B"/>
    <w:pPr>
      <w:keepNext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6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01C"/>
  </w:style>
  <w:style w:type="paragraph" w:styleId="Footer">
    <w:name w:val="footer"/>
    <w:basedOn w:val="Normal"/>
    <w:link w:val="FooterChar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01C"/>
  </w:style>
  <w:style w:type="paragraph" w:customStyle="1" w:styleId="VIUindirizzo">
    <w:name w:val="VIU_indirizzo"/>
    <w:basedOn w:val="Normal"/>
    <w:qFormat/>
    <w:rsid w:val="00B716FD"/>
    <w:pPr>
      <w:ind w:left="3856"/>
    </w:pPr>
    <w:rPr>
      <w:rFonts w:ascii="Calibri" w:eastAsia="Cambria" w:hAnsi="Calibri"/>
      <w:sz w:val="22"/>
      <w:szCs w:val="24"/>
      <w:lang w:eastAsia="en-US" w:bidi="ar-SA"/>
    </w:rPr>
  </w:style>
  <w:style w:type="paragraph" w:customStyle="1" w:styleId="VIUtesto">
    <w:name w:val="VIU_testo"/>
    <w:basedOn w:val="Normal"/>
    <w:qFormat/>
    <w:rsid w:val="00B716FD"/>
    <w:rPr>
      <w:rFonts w:ascii="Calibri" w:eastAsia="Cambria" w:hAnsi="Calibri"/>
      <w:sz w:val="22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6FD"/>
  </w:style>
  <w:style w:type="character" w:customStyle="1" w:styleId="DateChar">
    <w:name w:val="Date Char"/>
    <w:basedOn w:val="DefaultParagraphFont"/>
    <w:link w:val="Date"/>
    <w:uiPriority w:val="99"/>
    <w:semiHidden/>
    <w:rsid w:val="00B716F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64D6B"/>
    <w:rPr>
      <w:rFonts w:ascii="Tahoma" w:eastAsia="Verdana" w:hAnsi="Tahoma"/>
      <w:b/>
      <w:sz w:val="18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A64D6B"/>
    <w:rPr>
      <w:rFonts w:ascii="Arial" w:eastAsia="Verdana" w:hAnsi="Arial" w:cs="Arial"/>
      <w:b/>
      <w:bCs/>
      <w:i/>
      <w:iCs/>
      <w:sz w:val="28"/>
      <w:szCs w:val="28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A64D6B"/>
    <w:rPr>
      <w:rFonts w:ascii="Arial" w:eastAsia="Verdana" w:hAnsi="Arial" w:cs="Arial"/>
      <w:b/>
      <w:bCs/>
      <w:sz w:val="26"/>
      <w:szCs w:val="26"/>
      <w:lang w:eastAsia="zh-CN" w:bidi="he-IL"/>
    </w:rPr>
  </w:style>
  <w:style w:type="paragraph" w:styleId="BodyTextIndent">
    <w:name w:val="Body Text Indent"/>
    <w:basedOn w:val="Normal"/>
    <w:link w:val="BodyTextIndentChar"/>
    <w:rsid w:val="00A64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4D6B"/>
    <w:rPr>
      <w:rFonts w:ascii="Verdana" w:eastAsia="Verdana" w:hAnsi="Times"/>
      <w:lang w:eastAsia="zh-CN" w:bidi="he-IL"/>
    </w:rPr>
  </w:style>
  <w:style w:type="paragraph" w:styleId="Title">
    <w:name w:val="Title"/>
    <w:basedOn w:val="Normal"/>
    <w:link w:val="TitleChar"/>
    <w:qFormat/>
    <w:rsid w:val="00A64D6B"/>
    <w:pPr>
      <w:tabs>
        <w:tab w:val="left" w:pos="4068"/>
        <w:tab w:val="left" w:pos="8136"/>
      </w:tabs>
      <w:jc w:val="center"/>
    </w:pPr>
    <w:rPr>
      <w:rFonts w:ascii="Arial Narrow" w:eastAsia="Times New Roman" w:hAnsi="Arial Narrow"/>
      <w:b/>
      <w:sz w:val="24"/>
      <w:lang w:val="en-US" w:eastAsia="it-IT" w:bidi="ar-SA"/>
    </w:rPr>
  </w:style>
  <w:style w:type="character" w:customStyle="1" w:styleId="TitleChar">
    <w:name w:val="Title Char"/>
    <w:basedOn w:val="DefaultParagraphFont"/>
    <w:link w:val="Title"/>
    <w:rsid w:val="00A64D6B"/>
    <w:rPr>
      <w:rFonts w:ascii="Arial Narrow" w:eastAsia="Times New Roman" w:hAnsi="Arial Narrow"/>
      <w:b/>
      <w:sz w:val="24"/>
      <w:lang w:val="en-US"/>
    </w:rPr>
  </w:style>
  <w:style w:type="character" w:styleId="Hyperlink">
    <w:name w:val="Hyperlink"/>
    <w:rsid w:val="00A6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ization@univiu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alization@univi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14_VIU_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2014_VIU_carta intestata</Template>
  <TotalTime>1</TotalTime>
  <Pages>2</Pages>
  <Words>236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clemente giuseppe</Company>
  <LinksUpToDate>false</LinksUpToDate>
  <CharactersWithSpaces>1882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McLaughlin</dc:creator>
  <cp:lastModifiedBy>Orla McLaughlin</cp:lastModifiedBy>
  <cp:revision>3</cp:revision>
  <dcterms:created xsi:type="dcterms:W3CDTF">2017-03-14T12:17:00Z</dcterms:created>
  <dcterms:modified xsi:type="dcterms:W3CDTF">2017-03-14T12:17:00Z</dcterms:modified>
</cp:coreProperties>
</file>